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95" w:rsidRDefault="004E4A95" w:rsidP="004E4A95">
      <w:pPr>
        <w:jc w:val="both"/>
        <w:rPr>
          <w:sz w:val="28"/>
        </w:rPr>
      </w:pPr>
    </w:p>
    <w:p w:rsidR="004E4A95" w:rsidRDefault="0021208C" w:rsidP="004E4A95">
      <w:pPr>
        <w:ind w:left="-709" w:firstLine="709"/>
        <w:jc w:val="both"/>
        <w:rPr>
          <w:b/>
          <w:sz w:val="28"/>
        </w:rPr>
      </w:pPr>
      <w:r>
        <w:rPr>
          <w:b/>
          <w:noProof/>
          <w:sz w:val="28"/>
        </w:rPr>
        <w:pict>
          <v:rect id="_x0000_s1028" style="position:absolute;left:0;text-align:left;margin-left:-20.65pt;margin-top:1.5pt;width:148.55pt;height:152.65pt;z-index:-251657216" stroked="f">
            <v:imagedata embosscolor="shadow add(51)"/>
            <v:shadow on="t" type="emboss" color="lineOrFill darken(153)" color2="shadow add(102)" offset="1pt,1pt"/>
            <o:extrusion v:ext="view" viewpoint="-34.72222mm,34.72222mm" viewpointorigin="-.5,.5" skewangle="45" lightposition="-50000" lightposition2="50000"/>
          </v:rect>
        </w:pict>
      </w:r>
      <w:r w:rsidR="004E4A95">
        <w:rPr>
          <w:b/>
          <w:sz w:val="28"/>
        </w:rPr>
        <w:t xml:space="preserve">Деканат                      </w:t>
      </w:r>
      <w:r w:rsidR="004E4A95">
        <w:rPr>
          <w:b/>
          <w:sz w:val="28"/>
        </w:rPr>
        <w:tab/>
      </w:r>
      <w:r w:rsidR="004D67BA">
        <w:rPr>
          <w:b/>
          <w:sz w:val="28"/>
        </w:rPr>
        <w:tab/>
      </w:r>
      <w:r w:rsidR="004D67BA">
        <w:rPr>
          <w:b/>
          <w:sz w:val="28"/>
        </w:rPr>
        <w:tab/>
      </w:r>
      <w:r w:rsidR="004E4A95">
        <w:rPr>
          <w:b/>
          <w:sz w:val="28"/>
        </w:rPr>
        <w:t xml:space="preserve">         </w:t>
      </w:r>
      <w:r w:rsidR="004E4A95">
        <w:rPr>
          <w:b/>
          <w:sz w:val="28"/>
        </w:rPr>
        <w:tab/>
        <w:t xml:space="preserve"> Председателю   профкома   студентов</w:t>
      </w:r>
    </w:p>
    <w:p w:rsidR="004E4A95" w:rsidRDefault="004E4A95" w:rsidP="004E4A95">
      <w:pPr>
        <w:ind w:left="-709"/>
        <w:jc w:val="both"/>
        <w:rPr>
          <w:b/>
          <w:sz w:val="28"/>
        </w:rPr>
      </w:pPr>
      <w:r w:rsidRPr="0094362F">
        <w:rPr>
          <w:b/>
          <w:sz w:val="22"/>
          <w:szCs w:val="22"/>
        </w:rPr>
        <w:t>Форма обучения_______</w:t>
      </w:r>
      <w:r>
        <w:rPr>
          <w:b/>
          <w:sz w:val="22"/>
          <w:szCs w:val="22"/>
        </w:rPr>
        <w:t>__</w:t>
      </w:r>
      <w:r w:rsidRPr="0094362F">
        <w:rPr>
          <w:b/>
          <w:sz w:val="28"/>
        </w:rPr>
        <w:t xml:space="preserve"> </w:t>
      </w:r>
      <w:r w:rsidR="0021208C">
        <w:rPr>
          <w:b/>
          <w:sz w:val="28"/>
        </w:rPr>
        <w:tab/>
      </w:r>
      <w:r w:rsidR="0021208C">
        <w:rPr>
          <w:b/>
          <w:sz w:val="28"/>
        </w:rPr>
        <w:tab/>
      </w:r>
      <w:r w:rsidR="0021208C">
        <w:rPr>
          <w:b/>
          <w:sz w:val="28"/>
        </w:rPr>
        <w:tab/>
      </w:r>
      <w:r w:rsidR="0021208C">
        <w:rPr>
          <w:b/>
          <w:sz w:val="28"/>
        </w:rPr>
        <w:tab/>
      </w:r>
      <w:r w:rsidR="0021208C">
        <w:rPr>
          <w:b/>
          <w:sz w:val="28"/>
        </w:rPr>
        <w:tab/>
      </w:r>
      <w:r>
        <w:rPr>
          <w:b/>
          <w:sz w:val="28"/>
        </w:rPr>
        <w:t>ВолгГТУ от студента гр._____________</w:t>
      </w:r>
    </w:p>
    <w:p w:rsidR="0021208C" w:rsidRDefault="0021208C" w:rsidP="0021208C">
      <w:pPr>
        <w:ind w:left="-1" w:firstLine="709"/>
        <w:jc w:val="both"/>
        <w:rPr>
          <w:b/>
          <w:sz w:val="28"/>
        </w:rPr>
      </w:pPr>
      <w:r w:rsidRPr="0021208C">
        <w:rPr>
          <w:b/>
          <w:sz w:val="16"/>
          <w:szCs w:val="16"/>
        </w:rPr>
        <w:t>(БЮДЖЕТ, КОНТРАКТ)</w:t>
      </w:r>
      <w:r w:rsidRPr="0094362F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</w:p>
    <w:p w:rsidR="004E4A95" w:rsidRDefault="004E4A95" w:rsidP="004E4A95">
      <w:pPr>
        <w:ind w:left="-709"/>
        <w:jc w:val="both"/>
        <w:rPr>
          <w:b/>
          <w:sz w:val="22"/>
          <w:szCs w:val="22"/>
        </w:rPr>
      </w:pPr>
      <w:r w:rsidRPr="0094362F">
        <w:rPr>
          <w:b/>
          <w:sz w:val="22"/>
          <w:szCs w:val="22"/>
        </w:rPr>
        <w:t>Сессия</w:t>
      </w:r>
      <w:r w:rsidR="00A56474">
        <w:rPr>
          <w:b/>
          <w:sz w:val="22"/>
          <w:szCs w:val="22"/>
        </w:rPr>
        <w:t xml:space="preserve"> </w:t>
      </w:r>
      <w:r w:rsidRPr="0094362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</w:t>
      </w:r>
      <w:r w:rsidR="00A56474" w:rsidRPr="00A56474">
        <w:rPr>
          <w:b/>
          <w:sz w:val="12"/>
          <w:szCs w:val="12"/>
        </w:rPr>
        <w:t>(сдана</w:t>
      </w:r>
      <w:r w:rsidR="00A56474">
        <w:rPr>
          <w:b/>
          <w:sz w:val="12"/>
          <w:szCs w:val="12"/>
        </w:rPr>
        <w:t xml:space="preserve"> \ не </w:t>
      </w:r>
      <w:r w:rsidR="00A56474" w:rsidRPr="00A56474">
        <w:rPr>
          <w:b/>
          <w:sz w:val="12"/>
          <w:szCs w:val="12"/>
        </w:rPr>
        <w:t>сдана)</w:t>
      </w:r>
      <w:r w:rsidRPr="00A56474">
        <w:rPr>
          <w:b/>
          <w:sz w:val="12"/>
          <w:szCs w:val="12"/>
        </w:rPr>
        <w:t xml:space="preserve">        </w:t>
      </w:r>
      <w:r w:rsidR="00A56474">
        <w:rPr>
          <w:b/>
          <w:sz w:val="12"/>
          <w:szCs w:val="12"/>
        </w:rPr>
        <w:tab/>
        <w:t xml:space="preserve">         </w:t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</w:t>
      </w:r>
      <w:r w:rsidR="00A56474">
        <w:rPr>
          <w:b/>
          <w:sz w:val="22"/>
          <w:szCs w:val="22"/>
        </w:rPr>
        <w:t>_______________________________</w:t>
      </w:r>
    </w:p>
    <w:p w:rsidR="00207A8D" w:rsidRDefault="004E4A95" w:rsidP="004E4A95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Комната №_____</w:t>
      </w:r>
      <w:r w:rsidR="00A564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Общ.</w:t>
      </w:r>
      <w:r w:rsidR="00A564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 w:rsidR="00A56474">
        <w:rPr>
          <w:b/>
          <w:sz w:val="22"/>
          <w:szCs w:val="22"/>
        </w:rPr>
        <w:t xml:space="preserve"> ___</w:t>
      </w:r>
    </w:p>
    <w:p w:rsidR="004E4A95" w:rsidRPr="00E562F8" w:rsidRDefault="004D67BA" w:rsidP="004E4A95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4A95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207A8D">
        <w:rPr>
          <w:b/>
          <w:sz w:val="22"/>
          <w:szCs w:val="22"/>
        </w:rPr>
        <w:tab/>
      </w:r>
      <w:r w:rsidR="004E4A95">
        <w:rPr>
          <w:b/>
          <w:sz w:val="22"/>
          <w:szCs w:val="22"/>
        </w:rPr>
        <w:t xml:space="preserve"> ____________________________________________                 </w:t>
      </w:r>
      <w:r w:rsidR="004E4A95">
        <w:rPr>
          <w:b/>
          <w:sz w:val="22"/>
          <w:szCs w:val="22"/>
        </w:rPr>
        <w:tab/>
      </w:r>
      <w:r w:rsidR="004E4A95" w:rsidRPr="0094362F">
        <w:rPr>
          <w:b/>
          <w:sz w:val="22"/>
          <w:szCs w:val="22"/>
        </w:rPr>
        <w:t>Подпись</w:t>
      </w:r>
      <w:r w:rsidR="00A56474">
        <w:rPr>
          <w:b/>
          <w:sz w:val="22"/>
          <w:szCs w:val="22"/>
        </w:rPr>
        <w:t xml:space="preserve"> </w:t>
      </w:r>
      <w:r w:rsidR="004E4A95" w:rsidRPr="0094362F">
        <w:rPr>
          <w:b/>
          <w:sz w:val="22"/>
          <w:szCs w:val="22"/>
        </w:rPr>
        <w:t>________</w:t>
      </w:r>
      <w:r w:rsidR="004E4A95">
        <w:rPr>
          <w:b/>
          <w:sz w:val="22"/>
          <w:szCs w:val="22"/>
        </w:rPr>
        <w:t>/</w:t>
      </w:r>
      <w:r w:rsidR="004E4A95" w:rsidRPr="0094362F">
        <w:rPr>
          <w:b/>
          <w:sz w:val="22"/>
          <w:szCs w:val="22"/>
        </w:rPr>
        <w:t>_______</w:t>
      </w:r>
      <w:r w:rsidR="004E4A95">
        <w:rPr>
          <w:b/>
          <w:sz w:val="22"/>
          <w:szCs w:val="22"/>
        </w:rPr>
        <w:t>__</w:t>
      </w:r>
      <w:r w:rsidR="004E4A95">
        <w:rPr>
          <w:b/>
          <w:sz w:val="28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4A95">
        <w:rPr>
          <w:b/>
          <w:sz w:val="28"/>
        </w:rPr>
        <w:tab/>
        <w:t xml:space="preserve"> </w:t>
      </w:r>
      <w:r w:rsidR="004E4A95">
        <w:rPr>
          <w:b/>
          <w:sz w:val="28"/>
        </w:rPr>
        <w:tab/>
      </w:r>
      <w:r w:rsidR="004E4A95" w:rsidRPr="0094362F">
        <w:rPr>
          <w:b/>
          <w:sz w:val="24"/>
          <w:szCs w:val="24"/>
        </w:rPr>
        <w:t>( Ф. И. О. )</w:t>
      </w:r>
      <w:r w:rsidR="004E4A95">
        <w:rPr>
          <w:b/>
          <w:sz w:val="28"/>
        </w:rPr>
        <w:t xml:space="preserve">                                                </w:t>
      </w:r>
    </w:p>
    <w:p w:rsidR="004E4A95" w:rsidRPr="00231E9E" w:rsidRDefault="004E4A95" w:rsidP="004E4A95">
      <w:pPr>
        <w:ind w:left="-709"/>
        <w:jc w:val="both"/>
        <w:rPr>
          <w:b/>
          <w:sz w:val="24"/>
          <w:szCs w:val="24"/>
        </w:rPr>
      </w:pPr>
      <w:r w:rsidRPr="0094362F">
        <w:rPr>
          <w:b/>
          <w:sz w:val="22"/>
          <w:szCs w:val="22"/>
        </w:rPr>
        <w:t>Дата &lt;__&gt;__________20</w:t>
      </w:r>
      <w:r w:rsidRPr="00E562F8">
        <w:rPr>
          <w:b/>
          <w:sz w:val="22"/>
          <w:szCs w:val="22"/>
        </w:rPr>
        <w:t xml:space="preserve">__ </w:t>
      </w:r>
      <w:r w:rsidRPr="0094362F">
        <w:rPr>
          <w:b/>
          <w:sz w:val="22"/>
          <w:szCs w:val="22"/>
        </w:rPr>
        <w:t>г.</w:t>
      </w:r>
      <w:r>
        <w:rPr>
          <w:b/>
          <w:sz w:val="28"/>
        </w:rPr>
        <w:tab/>
        <w:t xml:space="preserve">   </w:t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</w:r>
      <w:r w:rsidR="004D67BA">
        <w:rPr>
          <w:b/>
          <w:sz w:val="22"/>
          <w:szCs w:val="22"/>
        </w:rPr>
        <w:tab/>
      </w:r>
      <w:r>
        <w:rPr>
          <w:b/>
          <w:sz w:val="28"/>
        </w:rPr>
        <w:tab/>
        <w:t>Дата рождения ________________</w:t>
      </w:r>
      <w:bookmarkStart w:id="0" w:name="_GoBack"/>
      <w:bookmarkEnd w:id="0"/>
      <w:r>
        <w:rPr>
          <w:b/>
          <w:sz w:val="28"/>
        </w:rPr>
        <w:t>_____</w:t>
      </w:r>
    </w:p>
    <w:p w:rsidR="004E4A95" w:rsidRPr="00207A8D" w:rsidRDefault="004E4A95" w:rsidP="00207A8D">
      <w:pPr>
        <w:ind w:left="4956"/>
        <w:jc w:val="both"/>
        <w:rPr>
          <w:sz w:val="28"/>
          <w:szCs w:val="28"/>
        </w:rPr>
      </w:pPr>
      <w:r w:rsidRPr="009E3483">
        <w:rPr>
          <w:b/>
        </w:rPr>
        <w:t>Контактный (моб.) телефон:</w:t>
      </w:r>
      <w:r w:rsidRPr="00D7256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</w:t>
      </w:r>
    </w:p>
    <w:p w:rsidR="00207A8D" w:rsidRPr="00207A8D" w:rsidRDefault="004E4A95" w:rsidP="00207A8D">
      <w:pPr>
        <w:ind w:firstLine="540"/>
        <w:jc w:val="both"/>
        <w:rPr>
          <w:sz w:val="28"/>
          <w:szCs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4A95" w:rsidRDefault="004E4A95" w:rsidP="00207A8D">
      <w:pPr>
        <w:jc w:val="center"/>
        <w:rPr>
          <w:b/>
          <w:sz w:val="36"/>
        </w:rPr>
      </w:pPr>
      <w:r>
        <w:rPr>
          <w:b/>
          <w:sz w:val="36"/>
        </w:rPr>
        <w:t>З А Я В Л Е Н И Е</w:t>
      </w:r>
    </w:p>
    <w:p w:rsidR="0021208C" w:rsidRDefault="0021208C" w:rsidP="004E4A95">
      <w:pPr>
        <w:jc w:val="both"/>
        <w:rPr>
          <w:b/>
          <w:sz w:val="36"/>
        </w:rPr>
      </w:pPr>
    </w:p>
    <w:p w:rsidR="0044088E" w:rsidRDefault="0044088E" w:rsidP="004E4A9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</w:t>
      </w:r>
      <w:r w:rsidR="0044088E">
        <w:rPr>
          <w:b/>
          <w:sz w:val="28"/>
        </w:rPr>
        <w:t>___________________</w:t>
      </w:r>
    </w:p>
    <w:p w:rsidR="004E4A95" w:rsidRDefault="004E4A95" w:rsidP="004E4A95">
      <w:pPr>
        <w:ind w:firstLine="708"/>
        <w:jc w:val="both"/>
        <w:rPr>
          <w:b/>
          <w:sz w:val="28"/>
        </w:rPr>
      </w:pPr>
      <w:r w:rsidRPr="00813288">
        <w:rPr>
          <w:b/>
          <w:sz w:val="28"/>
        </w:rPr>
        <w:t xml:space="preserve">Установленные правила и дисциплину обязуюсь соблюдать. </w:t>
      </w:r>
      <w:r w:rsidR="008A7320">
        <w:rPr>
          <w:b/>
          <w:sz w:val="28"/>
        </w:rPr>
        <w:t xml:space="preserve">                     </w:t>
      </w:r>
      <w:r w:rsidRPr="00813288">
        <w:rPr>
          <w:b/>
          <w:sz w:val="28"/>
        </w:rPr>
        <w:t>С установленными тарифами ознакомлен (а).</w:t>
      </w:r>
    </w:p>
    <w:p w:rsidR="004E4A95" w:rsidRPr="00E562F8" w:rsidRDefault="004E4A95" w:rsidP="004E4A95">
      <w:pPr>
        <w:jc w:val="both"/>
        <w:rPr>
          <w:b/>
          <w:sz w:val="32"/>
        </w:rPr>
      </w:pPr>
      <w:r>
        <w:rPr>
          <w:b/>
          <w:sz w:val="32"/>
        </w:rPr>
        <w:t>1.</w:t>
      </w:r>
      <w:r>
        <w:rPr>
          <w:sz w:val="32"/>
        </w:rPr>
        <w:t xml:space="preserve">   </w:t>
      </w:r>
      <w:r>
        <w:rPr>
          <w:b/>
          <w:sz w:val="32"/>
        </w:rPr>
        <w:t>Состав семьи :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ab/>
        <w:t>1. Отец ______________________________________________________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( Ф. И. О. ,  род занятий )</w:t>
      </w:r>
    </w:p>
    <w:p w:rsidR="004E4A95" w:rsidRDefault="004E4A95" w:rsidP="004E4A95">
      <w:pPr>
        <w:jc w:val="both"/>
        <w:rPr>
          <w:b/>
          <w:sz w:val="28"/>
        </w:rPr>
      </w:pPr>
      <w:r>
        <w:rPr>
          <w:b/>
          <w:sz w:val="28"/>
        </w:rPr>
        <w:tab/>
        <w:t>2. Мать______________________________________________________</w:t>
      </w:r>
    </w:p>
    <w:p w:rsidR="004E4A95" w:rsidRDefault="004E4A95" w:rsidP="004E4A95">
      <w:pPr>
        <w:jc w:val="both"/>
        <w:rPr>
          <w:b/>
          <w:sz w:val="32"/>
        </w:rPr>
      </w:pPr>
    </w:p>
    <w:p w:rsidR="004E4A95" w:rsidRPr="00D72561" w:rsidRDefault="004E4A95" w:rsidP="004E4A95">
      <w:pPr>
        <w:jc w:val="both"/>
        <w:rPr>
          <w:b/>
          <w:sz w:val="28"/>
        </w:rPr>
      </w:pPr>
      <w:r>
        <w:rPr>
          <w:b/>
          <w:sz w:val="32"/>
        </w:rPr>
        <w:t>2. Адрес родителей : _________________________________________</w:t>
      </w:r>
    </w:p>
    <w:p w:rsidR="004E4A95" w:rsidRDefault="004E4A95" w:rsidP="004E4A95">
      <w:pPr>
        <w:jc w:val="both"/>
        <w:rPr>
          <w:b/>
          <w:sz w:val="32"/>
        </w:rPr>
      </w:pPr>
      <w:r>
        <w:rPr>
          <w:b/>
          <w:sz w:val="32"/>
        </w:rPr>
        <w:tab/>
        <w:t>_______________________________________________________</w:t>
      </w:r>
    </w:p>
    <w:p w:rsidR="004E4A95" w:rsidRPr="009E3483" w:rsidRDefault="004E4A95" w:rsidP="004E4A95">
      <w:pPr>
        <w:jc w:val="both"/>
        <w:rPr>
          <w:b/>
          <w:sz w:val="32"/>
        </w:rPr>
      </w:pPr>
      <w:r>
        <w:rPr>
          <w:b/>
          <w:sz w:val="32"/>
        </w:rPr>
        <w:tab/>
        <w:t>“____”_______________20___г.    Подпись__________________</w:t>
      </w:r>
    </w:p>
    <w:p w:rsidR="00207A8D" w:rsidRDefault="0021208C" w:rsidP="00207A8D">
      <w:pPr>
        <w:ind w:left="-851"/>
        <w:jc w:val="both"/>
        <w:rPr>
          <w:sz w:val="28"/>
        </w:rPr>
      </w:pPr>
      <w:r>
        <w:rPr>
          <w:b/>
          <w:noProof/>
          <w:sz w:val="28"/>
        </w:rPr>
        <w:pict>
          <v:rect id="_x0000_s1029" style="position:absolute;left:0;text-align:left;margin-left:-34.95pt;margin-top:15.7pt;width:148.55pt;height:152.65pt;z-index:-251655168" stroked="f">
            <v:imagedata embosscolor="shadow add(51)"/>
            <v:shadow on="t" type="emboss" color="lineOrFill darken(153)" color2="shadow add(102)" offset="1pt,1pt"/>
            <o:extrusion v:ext="view" viewpoint="-34.72222mm,34.72222mm" viewpointorigin="-.5,.5" skewangle="45" lightposition="-50000" lightposition2="50000"/>
          </v:rect>
        </w:pict>
      </w:r>
      <w:r w:rsidR="008A2D51">
        <w:rPr>
          <w:b/>
          <w:sz w:val="28"/>
        </w:rPr>
        <w:t xml:space="preserve"> </w:t>
      </w:r>
    </w:p>
    <w:p w:rsidR="00207A8D" w:rsidRDefault="0021208C" w:rsidP="00207A8D">
      <w:pPr>
        <w:ind w:left="-709" w:firstLine="709"/>
        <w:jc w:val="both"/>
        <w:rPr>
          <w:b/>
          <w:sz w:val="28"/>
        </w:rPr>
      </w:pPr>
      <w:r>
        <w:rPr>
          <w:b/>
          <w:noProof/>
          <w:sz w:val="28"/>
        </w:rPr>
        <w:pict>
          <v:rect id="_x0000_s1030" style="position:absolute;left:0;text-align:left;margin-left:-26.7pt;margin-top:-.4pt;width:148.55pt;height:152.65pt;z-index:-251653120" stroked="f">
            <v:imagedata embosscolor="shadow add(51)"/>
            <v:shadow on="t" type="emboss" color="lineOrFill darken(153)" color2="shadow add(102)" offset="1pt,1pt"/>
            <o:extrusion v:ext="view" viewpoint="-34.72222mm,34.72222mm" viewpointorigin="-.5,.5" skewangle="45" lightposition="-50000" lightposition2="50000"/>
          </v:rect>
        </w:pict>
      </w:r>
      <w:r w:rsidR="00207A8D">
        <w:rPr>
          <w:b/>
          <w:sz w:val="28"/>
        </w:rPr>
        <w:t xml:space="preserve">Деканат                      </w:t>
      </w:r>
      <w:r w:rsidR="00207A8D">
        <w:rPr>
          <w:b/>
          <w:sz w:val="28"/>
        </w:rPr>
        <w:tab/>
      </w:r>
      <w:r w:rsidR="00207A8D">
        <w:rPr>
          <w:b/>
          <w:sz w:val="28"/>
        </w:rPr>
        <w:tab/>
      </w:r>
      <w:r w:rsidR="00207A8D">
        <w:rPr>
          <w:b/>
          <w:sz w:val="28"/>
        </w:rPr>
        <w:tab/>
        <w:t xml:space="preserve">         </w:t>
      </w:r>
      <w:r w:rsidR="00207A8D">
        <w:rPr>
          <w:b/>
          <w:sz w:val="28"/>
        </w:rPr>
        <w:tab/>
        <w:t xml:space="preserve"> Председателю   профкома   студентов</w:t>
      </w:r>
    </w:p>
    <w:p w:rsidR="00207A8D" w:rsidRDefault="00207A8D" w:rsidP="00207A8D">
      <w:pPr>
        <w:ind w:left="-709"/>
        <w:jc w:val="both"/>
        <w:rPr>
          <w:b/>
          <w:sz w:val="28"/>
        </w:rPr>
      </w:pPr>
      <w:r w:rsidRPr="0094362F">
        <w:rPr>
          <w:b/>
          <w:sz w:val="22"/>
          <w:szCs w:val="22"/>
        </w:rPr>
        <w:t>Форма обучения_______</w:t>
      </w:r>
      <w:r>
        <w:rPr>
          <w:b/>
          <w:sz w:val="22"/>
          <w:szCs w:val="22"/>
        </w:rPr>
        <w:t>__</w:t>
      </w:r>
      <w:r w:rsidRPr="0094362F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ab/>
        <w:t xml:space="preserve"> ВолгГТУ от студента гр._____________</w:t>
      </w:r>
    </w:p>
    <w:p w:rsidR="0021208C" w:rsidRDefault="0021208C" w:rsidP="0021208C">
      <w:pPr>
        <w:ind w:left="-1" w:firstLine="709"/>
        <w:jc w:val="both"/>
        <w:rPr>
          <w:b/>
          <w:sz w:val="28"/>
        </w:rPr>
      </w:pPr>
      <w:r w:rsidRPr="0021208C">
        <w:rPr>
          <w:b/>
          <w:sz w:val="16"/>
          <w:szCs w:val="16"/>
        </w:rPr>
        <w:t>(БЮДЖЕТ, КОНТРАКТ)</w:t>
      </w:r>
    </w:p>
    <w:p w:rsidR="00207A8D" w:rsidRDefault="00207A8D" w:rsidP="00207A8D">
      <w:pPr>
        <w:ind w:left="-709"/>
        <w:jc w:val="both"/>
        <w:rPr>
          <w:b/>
          <w:sz w:val="22"/>
          <w:szCs w:val="22"/>
        </w:rPr>
      </w:pPr>
      <w:r w:rsidRPr="0094362F">
        <w:rPr>
          <w:b/>
          <w:sz w:val="22"/>
          <w:szCs w:val="22"/>
        </w:rPr>
        <w:t>Сессия</w:t>
      </w:r>
      <w:r>
        <w:rPr>
          <w:b/>
          <w:sz w:val="22"/>
          <w:szCs w:val="22"/>
        </w:rPr>
        <w:t xml:space="preserve"> </w:t>
      </w:r>
      <w:r w:rsidRPr="0094362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</w:t>
      </w:r>
      <w:r w:rsidRPr="00A56474">
        <w:rPr>
          <w:b/>
          <w:sz w:val="12"/>
          <w:szCs w:val="12"/>
        </w:rPr>
        <w:t>(сдана</w:t>
      </w:r>
      <w:r>
        <w:rPr>
          <w:b/>
          <w:sz w:val="12"/>
          <w:szCs w:val="12"/>
        </w:rPr>
        <w:t xml:space="preserve"> \ не </w:t>
      </w:r>
      <w:r w:rsidRPr="00A56474">
        <w:rPr>
          <w:b/>
          <w:sz w:val="12"/>
          <w:szCs w:val="12"/>
        </w:rPr>
        <w:t xml:space="preserve">сдана)        </w:t>
      </w:r>
      <w:r>
        <w:rPr>
          <w:b/>
          <w:sz w:val="12"/>
          <w:szCs w:val="1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__________________________________________</w:t>
      </w:r>
    </w:p>
    <w:p w:rsidR="00207A8D" w:rsidRDefault="00207A8D" w:rsidP="00207A8D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Комната №_____ Общ. № ___</w:t>
      </w:r>
    </w:p>
    <w:p w:rsidR="00207A8D" w:rsidRPr="00E562F8" w:rsidRDefault="00207A8D" w:rsidP="00207A8D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____________________________________________                 </w:t>
      </w:r>
      <w:r>
        <w:rPr>
          <w:b/>
          <w:sz w:val="22"/>
          <w:szCs w:val="22"/>
        </w:rPr>
        <w:tab/>
      </w:r>
      <w:r w:rsidRPr="0094362F">
        <w:rPr>
          <w:b/>
          <w:sz w:val="22"/>
          <w:szCs w:val="22"/>
        </w:rPr>
        <w:t>Подпись</w:t>
      </w:r>
      <w:r>
        <w:rPr>
          <w:b/>
          <w:sz w:val="22"/>
          <w:szCs w:val="22"/>
        </w:rPr>
        <w:t xml:space="preserve"> </w:t>
      </w:r>
      <w:r w:rsidRPr="0094362F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/</w:t>
      </w:r>
      <w:r w:rsidRPr="0094362F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</w:t>
      </w:r>
      <w:r>
        <w:rPr>
          <w:b/>
          <w:sz w:val="28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Pr="0094362F">
        <w:rPr>
          <w:b/>
          <w:sz w:val="24"/>
          <w:szCs w:val="24"/>
        </w:rPr>
        <w:t>( Ф. И. О. )</w:t>
      </w:r>
      <w:r>
        <w:rPr>
          <w:b/>
          <w:sz w:val="28"/>
        </w:rPr>
        <w:t xml:space="preserve">                                                </w:t>
      </w:r>
    </w:p>
    <w:p w:rsidR="00207A8D" w:rsidRPr="00231E9E" w:rsidRDefault="00207A8D" w:rsidP="00207A8D">
      <w:pPr>
        <w:ind w:left="-709"/>
        <w:jc w:val="both"/>
        <w:rPr>
          <w:b/>
          <w:sz w:val="24"/>
          <w:szCs w:val="24"/>
        </w:rPr>
      </w:pPr>
      <w:r w:rsidRPr="0094362F">
        <w:rPr>
          <w:b/>
          <w:sz w:val="22"/>
          <w:szCs w:val="22"/>
        </w:rPr>
        <w:t>Дата &lt;__&gt;__________20</w:t>
      </w:r>
      <w:r w:rsidRPr="00E562F8">
        <w:rPr>
          <w:b/>
          <w:sz w:val="22"/>
          <w:szCs w:val="22"/>
        </w:rPr>
        <w:t xml:space="preserve">__ </w:t>
      </w:r>
      <w:r w:rsidRPr="0094362F">
        <w:rPr>
          <w:b/>
          <w:sz w:val="22"/>
          <w:szCs w:val="22"/>
        </w:rPr>
        <w:t>г.</w:t>
      </w:r>
      <w:r>
        <w:rPr>
          <w:b/>
          <w:sz w:val="28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</w:rPr>
        <w:tab/>
        <w:t>Дата рождения _____________________</w:t>
      </w:r>
    </w:p>
    <w:p w:rsidR="00207A8D" w:rsidRPr="00207A8D" w:rsidRDefault="00207A8D" w:rsidP="00207A8D">
      <w:pPr>
        <w:ind w:left="4956"/>
        <w:jc w:val="both"/>
        <w:rPr>
          <w:sz w:val="28"/>
          <w:szCs w:val="28"/>
        </w:rPr>
      </w:pPr>
      <w:r w:rsidRPr="009E3483">
        <w:rPr>
          <w:b/>
        </w:rPr>
        <w:t>Контактный (моб.) телефон:</w:t>
      </w:r>
      <w:r w:rsidRPr="00D7256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</w:t>
      </w:r>
    </w:p>
    <w:p w:rsidR="00207A8D" w:rsidRPr="00207A8D" w:rsidRDefault="00207A8D" w:rsidP="00207A8D">
      <w:pPr>
        <w:ind w:firstLine="540"/>
        <w:jc w:val="both"/>
        <w:rPr>
          <w:sz w:val="28"/>
          <w:szCs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7A8D" w:rsidRDefault="00207A8D" w:rsidP="00207A8D">
      <w:pPr>
        <w:jc w:val="center"/>
        <w:rPr>
          <w:b/>
          <w:sz w:val="36"/>
        </w:rPr>
      </w:pPr>
      <w:r>
        <w:rPr>
          <w:b/>
          <w:sz w:val="36"/>
        </w:rPr>
        <w:t>З А Я В Л Е Н И Е</w:t>
      </w:r>
    </w:p>
    <w:p w:rsidR="00207A8D" w:rsidRPr="00E562F8" w:rsidRDefault="00207A8D" w:rsidP="00207A8D">
      <w:pPr>
        <w:jc w:val="center"/>
        <w:rPr>
          <w:b/>
          <w:sz w:val="36"/>
        </w:rPr>
      </w:pP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207A8D" w:rsidRDefault="00207A8D" w:rsidP="00207A8D">
      <w:pPr>
        <w:ind w:firstLine="708"/>
        <w:jc w:val="both"/>
        <w:rPr>
          <w:b/>
          <w:sz w:val="28"/>
        </w:rPr>
      </w:pPr>
      <w:r w:rsidRPr="00813288">
        <w:rPr>
          <w:b/>
          <w:sz w:val="28"/>
        </w:rPr>
        <w:t xml:space="preserve">Установленные правила и дисциплину обязуюсь соблюдать. </w:t>
      </w:r>
      <w:r>
        <w:rPr>
          <w:b/>
          <w:sz w:val="28"/>
        </w:rPr>
        <w:t xml:space="preserve">                     </w:t>
      </w:r>
      <w:r w:rsidRPr="00813288">
        <w:rPr>
          <w:b/>
          <w:sz w:val="28"/>
        </w:rPr>
        <w:t>С установленными тарифами ознакомлен (а).</w:t>
      </w:r>
    </w:p>
    <w:p w:rsidR="00207A8D" w:rsidRPr="00E562F8" w:rsidRDefault="00207A8D" w:rsidP="00207A8D">
      <w:pPr>
        <w:jc w:val="both"/>
        <w:rPr>
          <w:b/>
          <w:sz w:val="32"/>
        </w:rPr>
      </w:pPr>
      <w:r>
        <w:rPr>
          <w:b/>
          <w:sz w:val="32"/>
        </w:rPr>
        <w:t>1.</w:t>
      </w:r>
      <w:r>
        <w:rPr>
          <w:sz w:val="32"/>
        </w:rPr>
        <w:t xml:space="preserve">   </w:t>
      </w:r>
      <w:r>
        <w:rPr>
          <w:b/>
          <w:sz w:val="32"/>
        </w:rPr>
        <w:t>Состав семьи :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ab/>
        <w:t>1. Отец ______________________________________________________</w:t>
      </w:r>
    </w:p>
    <w:p w:rsidR="00207A8D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( Ф. И. О. ,  род занятий )</w:t>
      </w:r>
    </w:p>
    <w:p w:rsidR="00207A8D" w:rsidRPr="0021208C" w:rsidRDefault="00207A8D" w:rsidP="00207A8D">
      <w:pPr>
        <w:jc w:val="both"/>
        <w:rPr>
          <w:b/>
          <w:sz w:val="28"/>
        </w:rPr>
      </w:pPr>
      <w:r>
        <w:rPr>
          <w:b/>
          <w:sz w:val="28"/>
        </w:rPr>
        <w:tab/>
        <w:t>2. Мать______________________________________________________</w:t>
      </w:r>
    </w:p>
    <w:p w:rsidR="00207A8D" w:rsidRPr="00D72561" w:rsidRDefault="00207A8D" w:rsidP="00207A8D">
      <w:pPr>
        <w:jc w:val="both"/>
        <w:rPr>
          <w:b/>
          <w:sz w:val="28"/>
        </w:rPr>
      </w:pPr>
      <w:r>
        <w:rPr>
          <w:b/>
          <w:sz w:val="32"/>
        </w:rPr>
        <w:t>2. Адрес родителей : _________________________________________</w:t>
      </w:r>
    </w:p>
    <w:p w:rsidR="00207A8D" w:rsidRDefault="00207A8D" w:rsidP="00207A8D">
      <w:pPr>
        <w:jc w:val="both"/>
        <w:rPr>
          <w:b/>
          <w:sz w:val="32"/>
        </w:rPr>
      </w:pPr>
      <w:r>
        <w:rPr>
          <w:b/>
          <w:sz w:val="32"/>
        </w:rPr>
        <w:tab/>
        <w:t>_______________________________________________________</w:t>
      </w:r>
    </w:p>
    <w:p w:rsidR="008A2D51" w:rsidRPr="009E3483" w:rsidRDefault="00207A8D" w:rsidP="00207A8D">
      <w:pPr>
        <w:jc w:val="both"/>
        <w:rPr>
          <w:b/>
          <w:sz w:val="32"/>
        </w:rPr>
      </w:pPr>
      <w:r>
        <w:rPr>
          <w:b/>
          <w:sz w:val="32"/>
        </w:rPr>
        <w:tab/>
        <w:t>“____”_______________20___г.    Подпись__________________</w:t>
      </w:r>
    </w:p>
    <w:sectPr w:rsidR="008A2D51" w:rsidRPr="009E3483" w:rsidSect="009E3483">
      <w:pgSz w:w="11907" w:h="16840" w:code="9"/>
      <w:pgMar w:top="284" w:right="425" w:bottom="709" w:left="141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08" w:rsidRDefault="00493908">
      <w:r>
        <w:separator/>
      </w:r>
    </w:p>
  </w:endnote>
  <w:endnote w:type="continuationSeparator" w:id="0">
    <w:p w:rsidR="00493908" w:rsidRDefault="004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08" w:rsidRDefault="00493908">
      <w:r>
        <w:separator/>
      </w:r>
    </w:p>
  </w:footnote>
  <w:footnote w:type="continuationSeparator" w:id="0">
    <w:p w:rsidR="00493908" w:rsidRDefault="004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D2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40BFB"/>
    <w:multiLevelType w:val="singleLevel"/>
    <w:tmpl w:val="7E34FD0C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3">
    <w:nsid w:val="10523C79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470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5B3D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B9100A"/>
    <w:multiLevelType w:val="singleLevel"/>
    <w:tmpl w:val="1910CA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F020DCF"/>
    <w:multiLevelType w:val="singleLevel"/>
    <w:tmpl w:val="EE721E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AE07503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F46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9236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721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D6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A01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D74B5C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E43F90"/>
    <w:multiLevelType w:val="singleLevel"/>
    <w:tmpl w:val="67744ACE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E1B26D4"/>
    <w:multiLevelType w:val="singleLevel"/>
    <w:tmpl w:val="9C4C8A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6E"/>
    <w:rsid w:val="00072B6F"/>
    <w:rsid w:val="000851CD"/>
    <w:rsid w:val="00207A8D"/>
    <w:rsid w:val="0021208C"/>
    <w:rsid w:val="00231E9E"/>
    <w:rsid w:val="002737ED"/>
    <w:rsid w:val="00277188"/>
    <w:rsid w:val="002A25AF"/>
    <w:rsid w:val="002E6766"/>
    <w:rsid w:val="003078EF"/>
    <w:rsid w:val="003144F2"/>
    <w:rsid w:val="003D7B31"/>
    <w:rsid w:val="0044088E"/>
    <w:rsid w:val="00454D48"/>
    <w:rsid w:val="00493908"/>
    <w:rsid w:val="004A46AD"/>
    <w:rsid w:val="004D67BA"/>
    <w:rsid w:val="004E4A95"/>
    <w:rsid w:val="00655209"/>
    <w:rsid w:val="00813288"/>
    <w:rsid w:val="00850A6E"/>
    <w:rsid w:val="008A2D51"/>
    <w:rsid w:val="008A7320"/>
    <w:rsid w:val="008D46F5"/>
    <w:rsid w:val="008F1B09"/>
    <w:rsid w:val="00930367"/>
    <w:rsid w:val="0094362F"/>
    <w:rsid w:val="009B5F73"/>
    <w:rsid w:val="009B7854"/>
    <w:rsid w:val="009E3483"/>
    <w:rsid w:val="009E6216"/>
    <w:rsid w:val="00A302CB"/>
    <w:rsid w:val="00A56474"/>
    <w:rsid w:val="00A93BC1"/>
    <w:rsid w:val="00AA75CA"/>
    <w:rsid w:val="00B260B3"/>
    <w:rsid w:val="00B5324C"/>
    <w:rsid w:val="00B62079"/>
    <w:rsid w:val="00C0558C"/>
    <w:rsid w:val="00C1724C"/>
    <w:rsid w:val="00D72561"/>
    <w:rsid w:val="00DD2847"/>
    <w:rsid w:val="00E406A3"/>
    <w:rsid w:val="00E562F8"/>
    <w:rsid w:val="00E703A6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4977FDD-6BAA-4D02-980B-ACDB89E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16"/>
  </w:style>
  <w:style w:type="paragraph" w:styleId="1">
    <w:name w:val="heading 1"/>
    <w:basedOn w:val="a"/>
    <w:next w:val="a"/>
    <w:qFormat/>
    <w:rsid w:val="009E621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E62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621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E621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E6216"/>
    <w:pPr>
      <w:keepNext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rsid w:val="009E621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E6216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E6216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E6216"/>
    <w:pPr>
      <w:keepNext/>
      <w:ind w:firstLine="705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21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E6216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E6216"/>
    <w:pPr>
      <w:jc w:val="both"/>
    </w:pPr>
    <w:rPr>
      <w:sz w:val="28"/>
    </w:rPr>
  </w:style>
  <w:style w:type="paragraph" w:styleId="20">
    <w:name w:val="Body Text 2"/>
    <w:basedOn w:val="a"/>
    <w:rsid w:val="009E6216"/>
    <w:rPr>
      <w:sz w:val="28"/>
    </w:rPr>
  </w:style>
  <w:style w:type="paragraph" w:styleId="30">
    <w:name w:val="Body Text 3"/>
    <w:basedOn w:val="a"/>
    <w:rsid w:val="009E6216"/>
    <w:pPr>
      <w:jc w:val="center"/>
    </w:pPr>
    <w:rPr>
      <w:sz w:val="40"/>
    </w:rPr>
  </w:style>
  <w:style w:type="paragraph" w:styleId="a6">
    <w:name w:val="Body Text Indent"/>
    <w:basedOn w:val="a"/>
    <w:rsid w:val="009E6216"/>
    <w:pPr>
      <w:ind w:firstLine="705"/>
      <w:jc w:val="both"/>
    </w:pPr>
    <w:rPr>
      <w:sz w:val="28"/>
      <w:lang w:val="en-US"/>
    </w:rPr>
  </w:style>
  <w:style w:type="paragraph" w:styleId="21">
    <w:name w:val="Body Text Indent 2"/>
    <w:basedOn w:val="a"/>
    <w:rsid w:val="009E6216"/>
    <w:pPr>
      <w:ind w:firstLine="709"/>
      <w:jc w:val="both"/>
    </w:pPr>
    <w:rPr>
      <w:sz w:val="28"/>
    </w:rPr>
  </w:style>
  <w:style w:type="paragraph" w:styleId="31">
    <w:name w:val="Body Text Indent 3"/>
    <w:basedOn w:val="a"/>
    <w:rsid w:val="009E6216"/>
    <w:pPr>
      <w:ind w:left="708"/>
      <w:jc w:val="both"/>
    </w:pPr>
    <w:rPr>
      <w:sz w:val="28"/>
    </w:rPr>
  </w:style>
  <w:style w:type="paragraph" w:styleId="a7">
    <w:name w:val="Document Map"/>
    <w:basedOn w:val="a"/>
    <w:semiHidden/>
    <w:rsid w:val="009E621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9E6216"/>
    <w:pPr>
      <w:ind w:left="-851" w:right="-908"/>
    </w:pPr>
    <w:rPr>
      <w:sz w:val="40"/>
    </w:rPr>
  </w:style>
  <w:style w:type="paragraph" w:styleId="a9">
    <w:name w:val="Title"/>
    <w:basedOn w:val="a"/>
    <w:qFormat/>
    <w:rsid w:val="009E6216"/>
    <w:pPr>
      <w:jc w:val="center"/>
    </w:pPr>
    <w:rPr>
      <w:sz w:val="28"/>
    </w:rPr>
  </w:style>
  <w:style w:type="paragraph" w:customStyle="1" w:styleId="FR1">
    <w:name w:val="FR1"/>
    <w:rsid w:val="009E6216"/>
    <w:pPr>
      <w:widowControl w:val="0"/>
      <w:spacing w:before="280"/>
      <w:ind w:left="1040"/>
    </w:pPr>
    <w:rPr>
      <w:snapToGrid w:val="0"/>
      <w:sz w:val="24"/>
    </w:rPr>
  </w:style>
  <w:style w:type="paragraph" w:customStyle="1" w:styleId="FR2">
    <w:name w:val="FR2"/>
    <w:rsid w:val="009E6216"/>
    <w:pPr>
      <w:widowControl w:val="0"/>
      <w:spacing w:before="220"/>
      <w:jc w:val="right"/>
    </w:pPr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AA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5;&#1072;&#1096;&#1080;%20&#1073;&#1083;&#1072;&#1085;&#1082;&#1080;\OBWEGITI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0648-11B2-414E-8CA9-597D5806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OBWEGITIE.dot</Template>
  <TotalTime>41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в общежитиях студгородка ВолгГТУ насчитывается 2068 мест на 1 марта 1998г.</vt:lpstr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в общежитиях студгородка ВолгГТУ насчитывается 2068 мест на 1 марта 1998г.</dc:title>
  <dc:creator>Профком</dc:creator>
  <cp:lastModifiedBy>Image&amp;Matros ®</cp:lastModifiedBy>
  <cp:revision>6</cp:revision>
  <cp:lastPrinted>2016-10-24T06:45:00Z</cp:lastPrinted>
  <dcterms:created xsi:type="dcterms:W3CDTF">2013-05-20T09:11:00Z</dcterms:created>
  <dcterms:modified xsi:type="dcterms:W3CDTF">2016-10-24T06:48:00Z</dcterms:modified>
</cp:coreProperties>
</file>